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F7" w:rsidRDefault="00E270F7" w:rsidP="00DC2DF0">
      <w:pPr>
        <w:jc w:val="center"/>
        <w:rPr>
          <w:b/>
        </w:rPr>
      </w:pPr>
      <w:r w:rsidRPr="00983B9E">
        <w:rPr>
          <w:b/>
          <w:sz w:val="160"/>
        </w:rPr>
        <w:t>Výzva</w:t>
      </w:r>
    </w:p>
    <w:p w:rsidR="00E270F7" w:rsidRDefault="00E270F7" w:rsidP="00DC2DF0">
      <w:pPr>
        <w:jc w:val="center"/>
        <w:rPr>
          <w:b/>
          <w:sz w:val="24"/>
        </w:rPr>
      </w:pPr>
      <w:r w:rsidRPr="00983B9E">
        <w:rPr>
          <w:b/>
          <w:sz w:val="24"/>
        </w:rPr>
        <w:t>kolegom z bratislavského regiónu</w:t>
      </w:r>
      <w:r>
        <w:rPr>
          <w:b/>
          <w:sz w:val="24"/>
        </w:rPr>
        <w:t>!</w:t>
      </w:r>
    </w:p>
    <w:p w:rsidR="00E270F7" w:rsidRDefault="00E270F7" w:rsidP="00DC2DF0">
      <w:pPr>
        <w:jc w:val="both"/>
        <w:rPr>
          <w:b/>
          <w:sz w:val="24"/>
        </w:rPr>
      </w:pPr>
      <w:r>
        <w:rPr>
          <w:b/>
          <w:sz w:val="24"/>
        </w:rPr>
        <w:t>Vážená kolegyňa, vážený kolega,</w:t>
      </w:r>
    </w:p>
    <w:p w:rsidR="00E270F7" w:rsidRDefault="00E270F7" w:rsidP="00DC2DF0">
      <w:pPr>
        <w:jc w:val="both"/>
        <w:rPr>
          <w:b/>
          <w:sz w:val="24"/>
        </w:rPr>
      </w:pPr>
      <w:r>
        <w:rPr>
          <w:b/>
          <w:sz w:val="24"/>
        </w:rPr>
        <w:t>keď sme pred 13 rokmi spustili zubnú pohotovostnú službu za podmienok, aby ste Vy moji kolegovia mohli kľudne spať a netrápiť sa myšlienkou, kedy mám zase nočnú službu a ako to tam bude vyzerať, vytvoril som team „kmeňových“ pracovníkov, ktorí sa  za Vás postarali o všetko. Naviac v čase letných prázdnin a okolo Vianoc sme Vám vychádzali v ústrety vytvorením mimoriadnych služieb, aby ste Vy Váš čas mohli pokojne tráviť v kruhu Vašich rodín, bez prosenia kolegu o zástup. Vy starší, ktorí ste zažili nechcené služby často bez zmluvy viete o čom hovorím.</w:t>
      </w:r>
    </w:p>
    <w:p w:rsidR="00E270F7" w:rsidRDefault="00E270F7" w:rsidP="00DC2DF0">
      <w:pPr>
        <w:jc w:val="both"/>
        <w:rPr>
          <w:b/>
          <w:sz w:val="24"/>
        </w:rPr>
      </w:pPr>
      <w:r>
        <w:rPr>
          <w:b/>
          <w:sz w:val="24"/>
        </w:rPr>
        <w:t xml:space="preserve">Nastal čas, že neviem obsadiť kmeňovými pracovníkmi služby na LSPP Drieňová 38. Vyzývam Vás týmto, aby ste mi pomohli nájsť ľudí, ktorí by si radi slušne </w:t>
      </w:r>
      <w:bookmarkStart w:id="0" w:name="_GoBack"/>
      <w:bookmarkEnd w:id="0"/>
      <w:r>
        <w:rPr>
          <w:b/>
          <w:sz w:val="24"/>
        </w:rPr>
        <w:t>privyrobili a pracovali aj za Vás na pohotovostnej službe.</w:t>
      </w:r>
    </w:p>
    <w:p w:rsidR="00E270F7" w:rsidRDefault="00E270F7" w:rsidP="00DC2DF0">
      <w:pPr>
        <w:jc w:val="both"/>
        <w:rPr>
          <w:b/>
          <w:sz w:val="24"/>
        </w:rPr>
      </w:pPr>
      <w:r>
        <w:rPr>
          <w:b/>
          <w:sz w:val="24"/>
        </w:rPr>
        <w:t xml:space="preserve">Ak sa mi s Vašou pomocou nepodarí nájsť dostatok „dobrovoľníkov“ budem nútený dodržiavať literu zákona </w:t>
      </w:r>
      <w:r w:rsidRPr="00DF3A84">
        <w:rPr>
          <w:b/>
          <w:sz w:val="24"/>
        </w:rPr>
        <w:t>§ 7 ods. 6 zákona č. 576/2004 Z. z</w:t>
      </w:r>
      <w:r>
        <w:rPr>
          <w:b/>
          <w:sz w:val="24"/>
        </w:rPr>
        <w:t>. Budem Vás všetkých m u s i e ť napriek tomu, že sa mi to tak nepáči, vypísať do služieb, ktoré ste podľa citovaného zákona povinní odslúžiť!</w:t>
      </w:r>
    </w:p>
    <w:p w:rsidR="00E270F7" w:rsidRDefault="00E270F7" w:rsidP="00DC2DF0">
      <w:pPr>
        <w:jc w:val="both"/>
        <w:rPr>
          <w:b/>
          <w:sz w:val="24"/>
        </w:rPr>
      </w:pPr>
      <w:r>
        <w:rPr>
          <w:b/>
          <w:sz w:val="24"/>
        </w:rPr>
        <w:t>Ak máte nejaké podnetné návrhy a tipy na riešenie tejto neutešenej situácie dajte mi prosím vedieť na moju e-mailovú adresu:</w:t>
      </w:r>
    </w:p>
    <w:p w:rsidR="00E270F7" w:rsidRDefault="00E270F7" w:rsidP="00DC2DF0">
      <w:pPr>
        <w:jc w:val="both"/>
        <w:rPr>
          <w:b/>
          <w:sz w:val="24"/>
        </w:rPr>
      </w:pPr>
      <w:hyperlink r:id="rId4" w:history="1">
        <w:r w:rsidRPr="00997ED5">
          <w:rPr>
            <w:rStyle w:val="Hyperlink"/>
            <w:b/>
            <w:sz w:val="24"/>
          </w:rPr>
          <w:t>dr.graus</w:t>
        </w:r>
        <w:r w:rsidRPr="00997ED5">
          <w:rPr>
            <w:rStyle w:val="Hyperlink"/>
            <w:b/>
            <w:sz w:val="24"/>
            <w:lang w:val="en-US"/>
          </w:rPr>
          <w:t>@</w:t>
        </w:r>
        <w:r w:rsidRPr="00997ED5">
          <w:rPr>
            <w:rStyle w:val="Hyperlink"/>
            <w:b/>
            <w:sz w:val="24"/>
          </w:rPr>
          <w:t>gmail.com</w:t>
        </w:r>
      </w:hyperlink>
      <w:r>
        <w:rPr>
          <w:b/>
          <w:sz w:val="24"/>
        </w:rPr>
        <w:t xml:space="preserve">, alebo </w:t>
      </w:r>
      <w:hyperlink r:id="rId5" w:history="1">
        <w:r w:rsidRPr="00997ED5">
          <w:rPr>
            <w:rStyle w:val="Hyperlink"/>
            <w:b/>
            <w:sz w:val="24"/>
          </w:rPr>
          <w:t>dentagroup@gmail.com</w:t>
        </w:r>
      </w:hyperlink>
      <w:r>
        <w:rPr>
          <w:b/>
          <w:sz w:val="24"/>
        </w:rPr>
        <w:t xml:space="preserve"> </w:t>
      </w:r>
    </w:p>
    <w:p w:rsidR="00E270F7" w:rsidRDefault="00E270F7" w:rsidP="00DC2DF0">
      <w:pPr>
        <w:jc w:val="both"/>
        <w:rPr>
          <w:b/>
          <w:sz w:val="24"/>
        </w:rPr>
      </w:pPr>
      <w:r>
        <w:rPr>
          <w:b/>
          <w:sz w:val="24"/>
        </w:rPr>
        <w:t>príp. na telefón: 0908733299 p. Kaštílová</w:t>
      </w:r>
    </w:p>
    <w:p w:rsidR="00E270F7" w:rsidRDefault="00E270F7" w:rsidP="00DC2DF0">
      <w:pPr>
        <w:jc w:val="both"/>
        <w:rPr>
          <w:b/>
          <w:sz w:val="24"/>
        </w:rPr>
      </w:pPr>
      <w:r>
        <w:rPr>
          <w:b/>
          <w:sz w:val="24"/>
        </w:rPr>
        <w:t>Ďakujem za porozumenie a pomocnú ruku!</w:t>
      </w:r>
    </w:p>
    <w:p w:rsidR="00E270F7" w:rsidRDefault="00E270F7" w:rsidP="00DC2DF0">
      <w:pPr>
        <w:jc w:val="both"/>
        <w:rPr>
          <w:b/>
          <w:sz w:val="24"/>
        </w:rPr>
      </w:pPr>
      <w:r>
        <w:rPr>
          <w:b/>
          <w:sz w:val="24"/>
        </w:rPr>
        <w:t>V Bratislave 30.5.2016</w:t>
      </w:r>
    </w:p>
    <w:p w:rsidR="00E270F7" w:rsidRDefault="00E270F7" w:rsidP="00DC2DF0">
      <w:pPr>
        <w:jc w:val="both"/>
        <w:rPr>
          <w:b/>
          <w:sz w:val="24"/>
        </w:rPr>
      </w:pPr>
    </w:p>
    <w:p w:rsidR="00E270F7" w:rsidRDefault="00E270F7" w:rsidP="00DC2DF0">
      <w:pPr>
        <w:jc w:val="both"/>
        <w:rPr>
          <w:b/>
          <w:sz w:val="24"/>
        </w:rPr>
      </w:pPr>
      <w:r>
        <w:rPr>
          <w:b/>
          <w:sz w:val="24"/>
        </w:rPr>
        <w:t>MUDr. Vlastimil Graus, PhD., MPH., MSc.</w:t>
      </w:r>
    </w:p>
    <w:p w:rsidR="00E270F7" w:rsidRDefault="00E270F7" w:rsidP="00DC2DF0">
      <w:pPr>
        <w:jc w:val="both"/>
        <w:rPr>
          <w:b/>
          <w:sz w:val="24"/>
        </w:rPr>
      </w:pPr>
      <w:r>
        <w:rPr>
          <w:b/>
          <w:sz w:val="24"/>
        </w:rPr>
        <w:t>konateľ spoločnosti DENTA Group s.r.o</w:t>
      </w:r>
    </w:p>
    <w:p w:rsidR="00E270F7" w:rsidRPr="00DF3A84" w:rsidRDefault="00E270F7" w:rsidP="00DC2DF0">
      <w:pPr>
        <w:jc w:val="both"/>
        <w:rPr>
          <w:rFonts w:ascii="Arial" w:hAnsi="Arial" w:cs="Arial"/>
          <w:b/>
          <w:sz w:val="24"/>
        </w:rPr>
      </w:pPr>
      <w:r>
        <w:rPr>
          <w:b/>
          <w:sz w:val="24"/>
        </w:rPr>
        <w:t>prevádzkovateľ stomatologickej LSPP</w:t>
      </w:r>
    </w:p>
    <w:sectPr w:rsidR="00E270F7" w:rsidRPr="00DF3A84" w:rsidSect="00DC2DF0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B9E"/>
    <w:rsid w:val="00027B66"/>
    <w:rsid w:val="002C64DB"/>
    <w:rsid w:val="002F5023"/>
    <w:rsid w:val="005B442A"/>
    <w:rsid w:val="006D0F28"/>
    <w:rsid w:val="007A54D2"/>
    <w:rsid w:val="00846E13"/>
    <w:rsid w:val="00983B9E"/>
    <w:rsid w:val="00997ED5"/>
    <w:rsid w:val="009F0257"/>
    <w:rsid w:val="00A72FC5"/>
    <w:rsid w:val="00D72E8B"/>
    <w:rsid w:val="00DC2DF0"/>
    <w:rsid w:val="00DF3A84"/>
    <w:rsid w:val="00E270F7"/>
    <w:rsid w:val="00F6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3A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tagroup@gmail.com" TargetMode="External"/><Relationship Id="rId4" Type="http://schemas.openxmlformats.org/officeDocument/2006/relationships/hyperlink" Target="mailto:dr.gra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239</Words>
  <Characters>1363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Vlasto</dc:creator>
  <cp:keywords/>
  <dc:description/>
  <cp:lastModifiedBy>RKZL</cp:lastModifiedBy>
  <cp:revision>4</cp:revision>
  <cp:lastPrinted>2016-06-02T06:51:00Z</cp:lastPrinted>
  <dcterms:created xsi:type="dcterms:W3CDTF">2016-05-31T06:30:00Z</dcterms:created>
  <dcterms:modified xsi:type="dcterms:W3CDTF">2016-06-02T07:19:00Z</dcterms:modified>
</cp:coreProperties>
</file>